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9E" w:rsidRPr="002A7166" w:rsidRDefault="00F1489E" w:rsidP="00F372BE">
      <w:r>
        <w:t xml:space="preserve">      </w:t>
      </w:r>
      <w:r w:rsidRPr="002A7166">
        <w:t>Администрация</w:t>
      </w:r>
    </w:p>
    <w:p w:rsidR="00F1489E" w:rsidRPr="002A7166" w:rsidRDefault="00F1489E" w:rsidP="00F372BE">
      <w:r>
        <w:t xml:space="preserve">  </w:t>
      </w:r>
      <w:r w:rsidRPr="002A7166">
        <w:t>сельского поселения</w:t>
      </w:r>
    </w:p>
    <w:p w:rsidR="00F1489E" w:rsidRPr="002A7166" w:rsidRDefault="00F1489E" w:rsidP="00F372BE">
      <w:r w:rsidRPr="002A7166">
        <w:t xml:space="preserve">      </w:t>
      </w:r>
      <w:r>
        <w:t xml:space="preserve">    Сергиевск</w:t>
      </w:r>
    </w:p>
    <w:p w:rsidR="00F1489E" w:rsidRPr="002A7166" w:rsidRDefault="00F1489E" w:rsidP="00F372BE">
      <w:r w:rsidRPr="002A7166">
        <w:t xml:space="preserve">муниципального района </w:t>
      </w:r>
    </w:p>
    <w:p w:rsidR="00F1489E" w:rsidRPr="002A7166" w:rsidRDefault="00F1489E" w:rsidP="00F372BE">
      <w:r w:rsidRPr="002A7166">
        <w:t xml:space="preserve">        Сергиевский</w:t>
      </w:r>
    </w:p>
    <w:p w:rsidR="00F1489E" w:rsidRPr="002A7166" w:rsidRDefault="00F1489E" w:rsidP="00F372BE">
      <w:r w:rsidRPr="002A7166">
        <w:t xml:space="preserve">  </w:t>
      </w:r>
      <w:r>
        <w:t xml:space="preserve"> </w:t>
      </w:r>
      <w:r w:rsidRPr="002A7166">
        <w:t xml:space="preserve"> Самарской области</w:t>
      </w:r>
    </w:p>
    <w:p w:rsidR="00F1489E" w:rsidRPr="002A7166" w:rsidRDefault="00F1489E" w:rsidP="00F372BE"/>
    <w:p w:rsidR="00F1489E" w:rsidRPr="002A7166" w:rsidRDefault="00F1489E" w:rsidP="00F372BE">
      <w:pPr>
        <w:rPr>
          <w:b/>
        </w:rPr>
      </w:pPr>
      <w:r>
        <w:rPr>
          <w:b/>
        </w:rPr>
        <w:t xml:space="preserve"> </w:t>
      </w:r>
      <w:r w:rsidRPr="002A7166">
        <w:rPr>
          <w:b/>
        </w:rPr>
        <w:t>ПОСТАНОВЛЕНИЕ</w:t>
      </w:r>
    </w:p>
    <w:p w:rsidR="00F1489E" w:rsidRPr="002A7166" w:rsidRDefault="00F1489E" w:rsidP="00F372BE">
      <w:pPr>
        <w:rPr>
          <w:b/>
        </w:rPr>
      </w:pPr>
    </w:p>
    <w:p w:rsidR="00F1489E" w:rsidRPr="002A7166" w:rsidRDefault="00F1489E" w:rsidP="00F372BE">
      <w:r>
        <w:t xml:space="preserve">  «19</w:t>
      </w:r>
      <w:r w:rsidRPr="002A7166">
        <w:t xml:space="preserve">» августа  </w:t>
      </w:r>
      <w:smartTag w:uri="urn:schemas-microsoft-com:office:smarttags" w:element="metricconverter">
        <w:smartTagPr>
          <w:attr w:name="ProductID" w:val="2014 г"/>
        </w:smartTagPr>
        <w:r w:rsidRPr="002A7166">
          <w:t>2014 г</w:t>
        </w:r>
      </w:smartTag>
      <w:r w:rsidRPr="002A7166">
        <w:t>.</w:t>
      </w:r>
    </w:p>
    <w:p w:rsidR="00F1489E" w:rsidRPr="002A7166" w:rsidRDefault="00F1489E" w:rsidP="00F372BE">
      <w:r w:rsidRPr="002A7166">
        <w:t xml:space="preserve">           № </w:t>
      </w:r>
      <w:r>
        <w:t>30</w:t>
      </w:r>
    </w:p>
    <w:p w:rsidR="00F1489E" w:rsidRPr="002A7166" w:rsidRDefault="00F1489E" w:rsidP="00F372BE"/>
    <w:p w:rsidR="00F1489E" w:rsidRPr="002A7166" w:rsidRDefault="00F1489E" w:rsidP="00F372BE">
      <w:pPr>
        <w:ind w:right="4251"/>
        <w:jc w:val="both"/>
        <w:rPr>
          <w:b/>
        </w:rPr>
      </w:pPr>
    </w:p>
    <w:p w:rsidR="00F1489E" w:rsidRPr="002A7166" w:rsidRDefault="00F1489E" w:rsidP="00F372BE">
      <w:pPr>
        <w:pStyle w:val="21"/>
        <w:widowControl w:val="0"/>
        <w:spacing w:after="0" w:line="100" w:lineRule="atLeast"/>
        <w:ind w:right="4819"/>
        <w:jc w:val="both"/>
        <w:outlineLvl w:val="0"/>
        <w:rPr>
          <w:b/>
        </w:rPr>
      </w:pPr>
      <w:r w:rsidRPr="002A7166">
        <w:rPr>
          <w:b/>
        </w:rPr>
        <w:t>Об утверждении муниципальной программы «Комплексная</w:t>
      </w:r>
      <w:r>
        <w:rPr>
          <w:b/>
        </w:rPr>
        <w:t xml:space="preserve"> </w:t>
      </w:r>
      <w:r w:rsidRPr="002A7166">
        <w:rPr>
          <w:b/>
        </w:rPr>
        <w:t>программа сохранения, использования и популяризации объектов культурного наследия, находящихся на территории</w:t>
      </w:r>
      <w:r>
        <w:rPr>
          <w:b/>
        </w:rPr>
        <w:t xml:space="preserve"> </w:t>
      </w:r>
      <w:r w:rsidRPr="002A7166">
        <w:rPr>
          <w:b/>
        </w:rPr>
        <w:t xml:space="preserve">сельского поселения </w:t>
      </w:r>
      <w:r>
        <w:rPr>
          <w:b/>
        </w:rPr>
        <w:t>Сергиевск</w:t>
      </w:r>
      <w:r w:rsidRPr="002A7166">
        <w:rPr>
          <w:b/>
        </w:rPr>
        <w:t xml:space="preserve"> муниципального района Сергиевский Самарской области на 2014-2020 годы»</w:t>
      </w:r>
    </w:p>
    <w:p w:rsidR="00F1489E" w:rsidRPr="002A7166" w:rsidRDefault="00F1489E" w:rsidP="00F372BE">
      <w:pPr>
        <w:ind w:right="4251"/>
        <w:rPr>
          <w:b/>
        </w:rPr>
      </w:pPr>
    </w:p>
    <w:p w:rsidR="00F1489E" w:rsidRPr="002A7166" w:rsidRDefault="00F1489E" w:rsidP="00F372BE">
      <w:pPr>
        <w:rPr>
          <w:b/>
        </w:rPr>
      </w:pPr>
    </w:p>
    <w:p w:rsidR="00F1489E" w:rsidRPr="002A7166" w:rsidRDefault="00F1489E" w:rsidP="001561B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</w:rPr>
      </w:pPr>
      <w:r w:rsidRPr="002A7166">
        <w:t xml:space="preserve">В соответствии с Федеральным законом от 25 июня </w:t>
      </w:r>
      <w:smartTag w:uri="urn:schemas-microsoft-com:office:smarttags" w:element="metricconverter">
        <w:smartTagPr>
          <w:attr w:name="ProductID" w:val="2002 г"/>
        </w:smartTagPr>
        <w:r w:rsidRPr="002A7166">
          <w:t>2002 г</w:t>
        </w:r>
      </w:smartTag>
      <w:r w:rsidRPr="002A7166">
        <w:t xml:space="preserve">. № 73-ФЗ «Об объектах культурного наследия (памятниках истории и культуры) народов Российской Федерации», </w:t>
      </w:r>
      <w:r w:rsidRPr="002A7166">
        <w:rPr>
          <w:spacing w:val="2"/>
        </w:rPr>
        <w:t>Законом Самарской области от 08 декабря 2008 года № 142-ГД «Об объектах культурного наследия (памятниках истории и культуры) народов Российской Федерации, расположенных на территории Самарской области»,</w:t>
      </w:r>
      <w:r w:rsidRPr="002A7166">
        <w:t xml:space="preserve"> в целях сохранения объектов культурного насле</w:t>
      </w:r>
      <w:r w:rsidRPr="002A7166">
        <w:softHyphen/>
        <w:t>дия на территории сельского поселения</w:t>
      </w:r>
      <w:r>
        <w:t xml:space="preserve"> Сергиевск</w:t>
      </w:r>
      <w:r w:rsidRPr="002A7166">
        <w:t xml:space="preserve"> муниципального района Сергиевский, Администрация сельского поселения </w:t>
      </w:r>
      <w:r>
        <w:t xml:space="preserve">Сергиевск </w:t>
      </w:r>
      <w:r w:rsidRPr="002A7166">
        <w:t xml:space="preserve">муниципального района Сергиевский </w:t>
      </w:r>
    </w:p>
    <w:p w:rsidR="00F1489E" w:rsidRPr="002A7166" w:rsidRDefault="00F1489E" w:rsidP="00F372BE"/>
    <w:p w:rsidR="00F1489E" w:rsidRPr="002A7166" w:rsidRDefault="00F1489E" w:rsidP="00F372BE">
      <w:r w:rsidRPr="002A7166">
        <w:t xml:space="preserve">         ПОСТАНОВЛЯЕТ:</w:t>
      </w:r>
    </w:p>
    <w:p w:rsidR="00F1489E" w:rsidRPr="002A7166" w:rsidRDefault="00F1489E" w:rsidP="00F372BE">
      <w:pPr>
        <w:ind w:left="-284"/>
        <w:jc w:val="both"/>
      </w:pPr>
    </w:p>
    <w:p w:rsidR="00F1489E" w:rsidRPr="002A7166" w:rsidRDefault="00F1489E" w:rsidP="00F372BE">
      <w:pPr>
        <w:jc w:val="both"/>
      </w:pPr>
      <w:r w:rsidRPr="002A7166">
        <w:t xml:space="preserve"> 1. Утвердить муниципальную программу «Комплексная программа сохранения, использования и  популяризации объектов культурного наследия, находящихся на территории сельского поселения </w:t>
      </w:r>
      <w:r>
        <w:t>Сергиевск</w:t>
      </w:r>
      <w:r w:rsidRPr="002A7166">
        <w:t xml:space="preserve"> муниципального района Сергиевский Самарской области на 2014-2020 годы».</w:t>
      </w:r>
    </w:p>
    <w:p w:rsidR="00F1489E" w:rsidRDefault="00F1489E" w:rsidP="001561BA">
      <w:pPr>
        <w:autoSpaceDE w:val="0"/>
        <w:autoSpaceDN w:val="0"/>
        <w:adjustRightInd w:val="0"/>
        <w:jc w:val="both"/>
      </w:pPr>
      <w:r w:rsidRPr="002A7166">
        <w:t xml:space="preserve">2. </w:t>
      </w:r>
      <w:r>
        <w:t xml:space="preserve">    </w:t>
      </w:r>
      <w:r w:rsidRPr="002A7166">
        <w:t>Опубликовать настоящее Постановление в газете «Сергиевский вестник».</w:t>
      </w:r>
    </w:p>
    <w:p w:rsidR="00F1489E" w:rsidRPr="002A7166" w:rsidRDefault="00F1489E" w:rsidP="001561BA">
      <w:pPr>
        <w:autoSpaceDE w:val="0"/>
        <w:autoSpaceDN w:val="0"/>
        <w:adjustRightInd w:val="0"/>
        <w:jc w:val="both"/>
      </w:pPr>
      <w:r>
        <w:t xml:space="preserve">3.     </w:t>
      </w:r>
      <w:r w:rsidRPr="002A7166">
        <w:t>Настоящее постановление вступает в силу со дня его официального опубликования.</w:t>
      </w:r>
    </w:p>
    <w:p w:rsidR="00F1489E" w:rsidRPr="002A7166" w:rsidRDefault="00F1489E" w:rsidP="001561BA">
      <w:pPr>
        <w:autoSpaceDE w:val="0"/>
        <w:autoSpaceDN w:val="0"/>
        <w:adjustRightInd w:val="0"/>
        <w:jc w:val="both"/>
      </w:pPr>
      <w:r>
        <w:t xml:space="preserve">4.     </w:t>
      </w:r>
      <w:r w:rsidRPr="002A7166">
        <w:t>Контроль за выполнением настоящего постановления оставляю за собой.</w:t>
      </w:r>
    </w:p>
    <w:p w:rsidR="00F1489E" w:rsidRDefault="00F1489E" w:rsidP="00F372BE"/>
    <w:p w:rsidR="00F1489E" w:rsidRPr="002A7166" w:rsidRDefault="00F1489E" w:rsidP="00F372BE">
      <w:bookmarkStart w:id="0" w:name="_GoBack"/>
      <w:bookmarkEnd w:id="0"/>
    </w:p>
    <w:p w:rsidR="00F1489E" w:rsidRPr="002A7166" w:rsidRDefault="00F1489E" w:rsidP="00F372BE"/>
    <w:p w:rsidR="00F1489E" w:rsidRPr="002A7166" w:rsidRDefault="00F1489E" w:rsidP="00F372BE">
      <w:r w:rsidRPr="002A7166">
        <w:t>Глава сельского поселения</w:t>
      </w:r>
      <w:r>
        <w:t xml:space="preserve"> Сергиевск</w:t>
      </w:r>
    </w:p>
    <w:p w:rsidR="00F1489E" w:rsidRDefault="00F1489E" w:rsidP="00F372BE">
      <w:r w:rsidRPr="002A7166">
        <w:t>муниципального района Сергиевский</w:t>
      </w:r>
    </w:p>
    <w:p w:rsidR="00F1489E" w:rsidRPr="002A7166" w:rsidRDefault="00F1489E">
      <w:r>
        <w:t xml:space="preserve">Самарской области </w:t>
      </w:r>
      <w:r w:rsidRPr="002A7166">
        <w:t xml:space="preserve">                                               </w:t>
      </w:r>
      <w:r>
        <w:t xml:space="preserve">                                                   Н.А.Пышкин</w:t>
      </w:r>
    </w:p>
    <w:sectPr w:rsidR="00F1489E" w:rsidRPr="002A7166" w:rsidSect="00F372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479"/>
    <w:multiLevelType w:val="hybridMultilevel"/>
    <w:tmpl w:val="E11A43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C37EA0"/>
    <w:multiLevelType w:val="hybridMultilevel"/>
    <w:tmpl w:val="03ECF3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C43E04"/>
    <w:multiLevelType w:val="hybridMultilevel"/>
    <w:tmpl w:val="BC4ADC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9A6FEA"/>
    <w:multiLevelType w:val="hybridMultilevel"/>
    <w:tmpl w:val="04E414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B368C4"/>
    <w:multiLevelType w:val="hybridMultilevel"/>
    <w:tmpl w:val="491290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1D59C5"/>
    <w:multiLevelType w:val="hybridMultilevel"/>
    <w:tmpl w:val="2A08F5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14029"/>
    <w:multiLevelType w:val="hybridMultilevel"/>
    <w:tmpl w:val="389C23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A0044B"/>
    <w:multiLevelType w:val="hybridMultilevel"/>
    <w:tmpl w:val="B3B4B5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A6"/>
    <w:rsid w:val="001561BA"/>
    <w:rsid w:val="002A7166"/>
    <w:rsid w:val="003A3ADC"/>
    <w:rsid w:val="00500E9F"/>
    <w:rsid w:val="006C739B"/>
    <w:rsid w:val="00730A92"/>
    <w:rsid w:val="007C5555"/>
    <w:rsid w:val="008B2250"/>
    <w:rsid w:val="00AD50A6"/>
    <w:rsid w:val="00DE2112"/>
    <w:rsid w:val="00F1489E"/>
    <w:rsid w:val="00F3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F372BE"/>
    <w:pPr>
      <w:spacing w:after="120" w:line="480" w:lineRule="auto"/>
    </w:pPr>
    <w:rPr>
      <w:lang w:eastAsia="ar-SA"/>
    </w:rPr>
  </w:style>
  <w:style w:type="paragraph" w:customStyle="1" w:styleId="headertext">
    <w:name w:val="headertext"/>
    <w:basedOn w:val="Normal"/>
    <w:uiPriority w:val="99"/>
    <w:rsid w:val="00F372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3</cp:revision>
  <cp:lastPrinted>2014-08-20T06:27:00Z</cp:lastPrinted>
  <dcterms:created xsi:type="dcterms:W3CDTF">2014-08-19T12:33:00Z</dcterms:created>
  <dcterms:modified xsi:type="dcterms:W3CDTF">2014-08-20T06:27:00Z</dcterms:modified>
</cp:coreProperties>
</file>